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51" w:rsidRPr="00116951" w:rsidRDefault="002555E5" w:rsidP="00116951">
      <w:pPr>
        <w:spacing w:before="60" w:after="60" w:line="260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de-CH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de-CH"/>
        </w:rPr>
        <w:t>Amaretti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eastAsia="de-CH"/>
        </w:rPr>
        <w:t xml:space="preserve"> Schritt für Schritt</w:t>
      </w:r>
      <w:r w:rsidR="00116951" w:rsidRPr="00116951">
        <w:rPr>
          <w:rFonts w:ascii="Arial" w:eastAsia="Times New Roman" w:hAnsi="Arial" w:cs="Times New Roman"/>
          <w:b/>
          <w:sz w:val="24"/>
          <w:szCs w:val="24"/>
          <w:lang w:eastAsia="de-CH"/>
        </w:rPr>
        <w:t>:</w:t>
      </w:r>
    </w:p>
    <w:p w:rsidR="00116951" w:rsidRPr="00116951" w:rsidRDefault="00116951" w:rsidP="00116951">
      <w:pPr>
        <w:spacing w:before="60" w:after="60" w:line="260" w:lineRule="atLeast"/>
        <w:jc w:val="both"/>
        <w:rPr>
          <w:rFonts w:ascii="Arial" w:eastAsia="Times New Roman" w:hAnsi="Arial" w:cs="Times New Roman"/>
          <w:sz w:val="24"/>
          <w:szCs w:val="24"/>
          <w:lang w:eastAsia="de-CH"/>
        </w:rPr>
      </w:pPr>
      <w:r w:rsidRPr="00116951">
        <w:rPr>
          <w:rFonts w:ascii="Arial" w:eastAsia="Times New Roman" w:hAnsi="Arial" w:cs="Times New Roman"/>
          <w:sz w:val="24"/>
          <w:szCs w:val="24"/>
          <w:lang w:eastAsia="de-CH"/>
        </w:rPr>
        <w:t>Menge für 4 Personen</w:t>
      </w:r>
    </w:p>
    <w:p w:rsidR="00116951" w:rsidRPr="00116951" w:rsidRDefault="002555E5" w:rsidP="00116951">
      <w:pPr>
        <w:spacing w:before="60" w:after="60" w:line="260" w:lineRule="atLeast"/>
        <w:jc w:val="both"/>
        <w:rPr>
          <w:rFonts w:ascii="Arial" w:eastAsia="Times New Roman" w:hAnsi="Arial" w:cs="Times New Roman"/>
          <w:sz w:val="24"/>
          <w:szCs w:val="24"/>
          <w:lang w:eastAsia="de-CH"/>
        </w:rPr>
      </w:pPr>
      <w:r>
        <w:rPr>
          <w:rFonts w:ascii="Arial" w:eastAsia="Times New Roman" w:hAnsi="Arial" w:cs="Times New Roman"/>
          <w:sz w:val="24"/>
          <w:szCs w:val="24"/>
          <w:lang w:eastAsia="de-CH"/>
        </w:rPr>
        <w:t>Vorbereitungszeit: 5</w:t>
      </w:r>
      <w:r w:rsidR="00116951" w:rsidRPr="00116951">
        <w:rPr>
          <w:rFonts w:ascii="Arial" w:eastAsia="Times New Roman" w:hAnsi="Arial" w:cs="Times New Roman"/>
          <w:sz w:val="24"/>
          <w:szCs w:val="24"/>
          <w:lang w:eastAsia="de-CH"/>
        </w:rPr>
        <w:t xml:space="preserve"> min.</w:t>
      </w:r>
      <w:r>
        <w:rPr>
          <w:rFonts w:ascii="Arial" w:eastAsia="Times New Roman" w:hAnsi="Arial" w:cs="Times New Roman"/>
          <w:sz w:val="24"/>
          <w:szCs w:val="24"/>
          <w:lang w:eastAsia="de-CH"/>
        </w:rPr>
        <w:t xml:space="preserve"> 5-6h ruhen</w:t>
      </w:r>
    </w:p>
    <w:p w:rsidR="00116951" w:rsidRPr="00116951" w:rsidRDefault="00116951" w:rsidP="00116951">
      <w:pPr>
        <w:spacing w:before="60" w:after="60" w:line="260" w:lineRule="atLeast"/>
        <w:jc w:val="both"/>
        <w:rPr>
          <w:rFonts w:ascii="Arial" w:eastAsia="Times New Roman" w:hAnsi="Arial" w:cs="Times New Roman"/>
          <w:sz w:val="24"/>
          <w:szCs w:val="24"/>
          <w:lang w:eastAsia="de-CH"/>
        </w:rPr>
      </w:pPr>
      <w:r w:rsidRPr="00116951">
        <w:rPr>
          <w:rFonts w:ascii="Arial" w:eastAsia="Times New Roman" w:hAnsi="Arial" w:cs="Times New Roman"/>
          <w:sz w:val="24"/>
          <w:szCs w:val="24"/>
          <w:lang w:eastAsia="de-CH"/>
        </w:rPr>
        <w:t xml:space="preserve">Zubereitungszeit: </w:t>
      </w:r>
      <w:r w:rsidR="002555E5">
        <w:rPr>
          <w:rFonts w:ascii="Arial" w:eastAsia="Times New Roman" w:hAnsi="Arial" w:cs="Times New Roman"/>
          <w:sz w:val="24"/>
          <w:szCs w:val="24"/>
          <w:lang w:eastAsia="de-CH"/>
        </w:rPr>
        <w:t>35 min.</w:t>
      </w:r>
    </w:p>
    <w:p w:rsidR="002E69BE" w:rsidRDefault="002E69BE"/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116951" w:rsidRPr="00116951" w:rsidTr="0011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:rsidR="00116951" w:rsidRPr="00116951" w:rsidRDefault="00116951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116951">
              <w:rPr>
                <w:rFonts w:ascii="Arial" w:hAnsi="Arial"/>
                <w:sz w:val="24"/>
                <w:szCs w:val="24"/>
              </w:rPr>
              <w:t>Menge:</w:t>
            </w:r>
          </w:p>
        </w:tc>
        <w:tc>
          <w:tcPr>
            <w:tcW w:w="7502" w:type="dxa"/>
          </w:tcPr>
          <w:p w:rsidR="00116951" w:rsidRPr="00116951" w:rsidRDefault="00116951" w:rsidP="00116951">
            <w:pPr>
              <w:spacing w:before="60" w:after="60" w:line="26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16951">
              <w:rPr>
                <w:rFonts w:ascii="Arial" w:hAnsi="Arial"/>
                <w:sz w:val="24"/>
                <w:szCs w:val="24"/>
              </w:rPr>
              <w:t>Zutaten</w:t>
            </w:r>
          </w:p>
        </w:tc>
      </w:tr>
      <w:tr w:rsidR="00116951" w:rsidRPr="00116951" w:rsidTr="0011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  <w:r w:rsidR="00116951" w:rsidRPr="00116951">
              <w:rPr>
                <w:rFonts w:ascii="Arial" w:hAnsi="Arial"/>
                <w:sz w:val="24"/>
                <w:szCs w:val="24"/>
              </w:rPr>
              <w:t xml:space="preserve"> g</w:t>
            </w:r>
          </w:p>
        </w:tc>
        <w:tc>
          <w:tcPr>
            <w:tcW w:w="7502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Eiweiss</w:t>
            </w:r>
          </w:p>
        </w:tc>
      </w:tr>
      <w:tr w:rsidR="00116951" w:rsidRPr="00116951" w:rsidTr="0011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 g</w:t>
            </w:r>
          </w:p>
        </w:tc>
        <w:tc>
          <w:tcPr>
            <w:tcW w:w="7502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Zucker</w:t>
            </w:r>
          </w:p>
        </w:tc>
      </w:tr>
      <w:tr w:rsidR="00116951" w:rsidRPr="00116951" w:rsidTr="0011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 g</w:t>
            </w:r>
          </w:p>
        </w:tc>
        <w:tc>
          <w:tcPr>
            <w:tcW w:w="7502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Mandeln, gemahlen, weiss</w:t>
            </w:r>
          </w:p>
        </w:tc>
      </w:tr>
      <w:tr w:rsidR="00116951" w:rsidRPr="00116951" w:rsidTr="0011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 g</w:t>
            </w:r>
          </w:p>
        </w:tc>
        <w:tc>
          <w:tcPr>
            <w:tcW w:w="7502" w:type="dxa"/>
          </w:tcPr>
          <w:p w:rsidR="00116951" w:rsidRPr="00116951" w:rsidRDefault="002555E5" w:rsidP="00116951">
            <w:pPr>
              <w:spacing w:before="60" w:after="6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Mandeln, gemahlen</w:t>
            </w:r>
          </w:p>
        </w:tc>
      </w:tr>
      <w:tr w:rsidR="00116951" w:rsidRPr="00116951" w:rsidTr="0011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951" w:rsidRPr="00116951" w:rsidRDefault="004A0FEC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Tropfen</w:t>
            </w:r>
          </w:p>
        </w:tc>
        <w:tc>
          <w:tcPr>
            <w:tcW w:w="7502" w:type="dxa"/>
          </w:tcPr>
          <w:p w:rsidR="00116951" w:rsidRPr="00116951" w:rsidRDefault="004A0FEC" w:rsidP="00116951">
            <w:pPr>
              <w:spacing w:before="60" w:after="6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Bittermandelaroma</w:t>
            </w:r>
          </w:p>
        </w:tc>
      </w:tr>
      <w:tr w:rsidR="004A0FEC" w:rsidRPr="00116951" w:rsidTr="0011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0FEC" w:rsidRDefault="004A0FEC" w:rsidP="00116951">
            <w:pPr>
              <w:spacing w:before="60" w:after="60" w:line="260" w:lineRule="atLeas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2" w:type="dxa"/>
          </w:tcPr>
          <w:p w:rsidR="004A0FEC" w:rsidRDefault="004A0FEC" w:rsidP="00116951">
            <w:pPr>
              <w:spacing w:before="60" w:after="6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Puderzucker</w:t>
            </w:r>
          </w:p>
        </w:tc>
      </w:tr>
    </w:tbl>
    <w:p w:rsidR="00116951" w:rsidRDefault="001169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35919" w:rsidRPr="00584A47" w:rsidTr="00835919">
        <w:tc>
          <w:tcPr>
            <w:tcW w:w="6516" w:type="dxa"/>
            <w:vAlign w:val="center"/>
          </w:tcPr>
          <w:p w:rsidR="00584A47" w:rsidRPr="000C1628" w:rsidRDefault="00584A47" w:rsidP="00A573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16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Mise en </w:t>
            </w:r>
            <w:r w:rsidR="000C1628" w:rsidRPr="000C1628">
              <w:rPr>
                <w:rFonts w:ascii="Arial" w:hAnsi="Arial" w:cs="Arial"/>
                <w:b/>
                <w:sz w:val="24"/>
                <w:szCs w:val="24"/>
                <w:u w:val="single"/>
              </w:rPr>
              <w:t>Place</w:t>
            </w:r>
            <w:r w:rsidR="000C1628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546" w:type="dxa"/>
          </w:tcPr>
          <w:p w:rsidR="00584A47" w:rsidRPr="00584A47" w:rsidRDefault="0058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530892" cy="1388160"/>
                  <wp:effectExtent l="0" t="508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513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0" t="4852" r="3320"/>
                          <a:stretch/>
                        </pic:blipFill>
                        <pic:spPr bwMode="auto">
                          <a:xfrm rot="5400000">
                            <a:off x="0" y="0"/>
                            <a:ext cx="1538379" cy="139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628" w:rsidRPr="00584A47" w:rsidTr="00A57341">
        <w:tc>
          <w:tcPr>
            <w:tcW w:w="9062" w:type="dxa"/>
            <w:gridSpan w:val="2"/>
            <w:vAlign w:val="center"/>
          </w:tcPr>
          <w:p w:rsidR="000C1628" w:rsidRPr="000C1628" w:rsidRDefault="000C1628" w:rsidP="00A573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1628">
              <w:rPr>
                <w:rFonts w:ascii="Arial" w:hAnsi="Arial" w:cs="Arial"/>
                <w:b/>
                <w:sz w:val="24"/>
                <w:szCs w:val="24"/>
                <w:u w:val="single"/>
              </w:rPr>
              <w:t>Vorbereitung :</w:t>
            </w:r>
          </w:p>
          <w:p w:rsidR="000C1628" w:rsidRDefault="000C1628" w:rsidP="00A57341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28">
              <w:rPr>
                <w:rFonts w:ascii="Arial" w:hAnsi="Arial" w:cs="Arial"/>
                <w:sz w:val="24"/>
                <w:szCs w:val="24"/>
              </w:rPr>
              <w:t>Pergamentpapier auf Backblech legen</w:t>
            </w:r>
          </w:p>
          <w:p w:rsidR="000C1628" w:rsidRPr="000C1628" w:rsidRDefault="000C1628" w:rsidP="00A57341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C1628">
              <w:rPr>
                <w:rFonts w:ascii="Arial" w:hAnsi="Arial" w:cs="Arial"/>
                <w:sz w:val="24"/>
                <w:szCs w:val="24"/>
              </w:rPr>
              <w:t>Spritzbeutel mit Lochtülle vorbereiten</w:t>
            </w:r>
          </w:p>
        </w:tc>
      </w:tr>
      <w:tr w:rsidR="00483099" w:rsidRPr="00584A47" w:rsidTr="003F0D0C">
        <w:tc>
          <w:tcPr>
            <w:tcW w:w="9062" w:type="dxa"/>
            <w:gridSpan w:val="2"/>
            <w:vAlign w:val="center"/>
          </w:tcPr>
          <w:p w:rsidR="00483099" w:rsidRPr="000C1628" w:rsidRDefault="00483099" w:rsidP="003F0D0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1628">
              <w:rPr>
                <w:rFonts w:ascii="Arial" w:hAnsi="Arial" w:cs="Arial"/>
                <w:b/>
                <w:sz w:val="24"/>
                <w:szCs w:val="24"/>
                <w:u w:val="single"/>
              </w:rPr>
              <w:t>Zubereitung:</w:t>
            </w:r>
          </w:p>
          <w:p w:rsidR="00483099" w:rsidRPr="00483099" w:rsidRDefault="00483099" w:rsidP="003F0D0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099">
              <w:rPr>
                <w:rFonts w:ascii="Arial" w:hAnsi="Arial" w:cs="Arial"/>
                <w:sz w:val="24"/>
                <w:szCs w:val="24"/>
              </w:rPr>
              <w:t>Mandeln und Bittermandelaroma mischen</w:t>
            </w:r>
          </w:p>
        </w:tc>
      </w:tr>
      <w:tr w:rsidR="003F0D0C" w:rsidRPr="00584A47" w:rsidTr="002E6212">
        <w:tc>
          <w:tcPr>
            <w:tcW w:w="9062" w:type="dxa"/>
            <w:gridSpan w:val="2"/>
            <w:vAlign w:val="center"/>
          </w:tcPr>
          <w:p w:rsidR="003F0D0C" w:rsidRPr="003F0D0C" w:rsidRDefault="003F0D0C" w:rsidP="002E6212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D0C">
              <w:rPr>
                <w:rFonts w:ascii="Arial" w:hAnsi="Arial" w:cs="Arial"/>
                <w:sz w:val="24"/>
                <w:szCs w:val="24"/>
              </w:rPr>
              <w:t>Eiweiss steif schlagen</w:t>
            </w:r>
          </w:p>
        </w:tc>
      </w:tr>
      <w:tr w:rsidR="00835919" w:rsidRPr="00584A47" w:rsidTr="004F2EBC">
        <w:tc>
          <w:tcPr>
            <w:tcW w:w="6516" w:type="dxa"/>
            <w:vAlign w:val="center"/>
          </w:tcPr>
          <w:p w:rsidR="00584A47" w:rsidRPr="000C1628" w:rsidRDefault="000C1628" w:rsidP="004F2E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Zucker nach und nach zum Eiweiss geben und kräftig weiterrühren</w:t>
            </w:r>
          </w:p>
        </w:tc>
        <w:tc>
          <w:tcPr>
            <w:tcW w:w="2546" w:type="dxa"/>
          </w:tcPr>
          <w:p w:rsidR="00584A47" w:rsidRPr="00584A47" w:rsidRDefault="00483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7DFCAC3" wp14:editId="5F72A5FB">
                  <wp:extent cx="1845895" cy="1371046"/>
                  <wp:effectExtent l="8572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5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" t="8543"/>
                          <a:stretch/>
                        </pic:blipFill>
                        <pic:spPr bwMode="auto">
                          <a:xfrm rot="5400000">
                            <a:off x="0" y="0"/>
                            <a:ext cx="1849811" cy="137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19" w:rsidRPr="00584A47" w:rsidTr="004F2EBC">
        <w:tc>
          <w:tcPr>
            <w:tcW w:w="6516" w:type="dxa"/>
            <w:vAlign w:val="center"/>
          </w:tcPr>
          <w:p w:rsidR="00584A47" w:rsidRPr="000C1628" w:rsidRDefault="000C1628" w:rsidP="004F2E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Das Mandelgemisch vorsichtig unter den Eiweissschnee melieren </w:t>
            </w:r>
          </w:p>
        </w:tc>
        <w:tc>
          <w:tcPr>
            <w:tcW w:w="2546" w:type="dxa"/>
          </w:tcPr>
          <w:p w:rsidR="00584A47" w:rsidRPr="00584A47" w:rsidRDefault="00483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595497" cy="1407991"/>
                  <wp:effectExtent l="0" t="1588" r="3493" b="3492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51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2"/>
                          <a:stretch/>
                        </pic:blipFill>
                        <pic:spPr bwMode="auto">
                          <a:xfrm rot="5400000">
                            <a:off x="0" y="0"/>
                            <a:ext cx="1607579" cy="1418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19" w:rsidRPr="00584A47" w:rsidTr="004F2EBC">
        <w:tc>
          <w:tcPr>
            <w:tcW w:w="6516" w:type="dxa"/>
            <w:vAlign w:val="center"/>
          </w:tcPr>
          <w:p w:rsidR="00584A47" w:rsidRPr="000C1628" w:rsidRDefault="000C1628" w:rsidP="004F2E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Sofort auf das Vorbereitete Backblech spritzen</w:t>
            </w:r>
          </w:p>
        </w:tc>
        <w:tc>
          <w:tcPr>
            <w:tcW w:w="2546" w:type="dxa"/>
          </w:tcPr>
          <w:p w:rsidR="00584A47" w:rsidRPr="00584A47" w:rsidRDefault="003F0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820250" cy="1432318"/>
                  <wp:effectExtent l="3492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51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9" t="9088"/>
                          <a:stretch/>
                        </pic:blipFill>
                        <pic:spPr bwMode="auto">
                          <a:xfrm rot="5400000">
                            <a:off x="0" y="0"/>
                            <a:ext cx="1831120" cy="144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0C" w:rsidRPr="00584A47" w:rsidTr="00835919">
        <w:tc>
          <w:tcPr>
            <w:tcW w:w="9062" w:type="dxa"/>
            <w:gridSpan w:val="2"/>
            <w:vAlign w:val="center"/>
          </w:tcPr>
          <w:p w:rsidR="003F0D0C" w:rsidRPr="003F0D0C" w:rsidRDefault="003F0D0C" w:rsidP="0083591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D0C">
              <w:rPr>
                <w:rFonts w:ascii="Arial" w:hAnsi="Arial" w:cs="Arial"/>
                <w:sz w:val="24"/>
                <w:szCs w:val="24"/>
              </w:rPr>
              <w:t>Ca. 5-6 Stunden antrocknen lassen</w:t>
            </w:r>
          </w:p>
        </w:tc>
      </w:tr>
      <w:tr w:rsidR="002C3218" w:rsidRPr="00584A47" w:rsidTr="00A57341">
        <w:tc>
          <w:tcPr>
            <w:tcW w:w="9062" w:type="dxa"/>
            <w:gridSpan w:val="2"/>
            <w:vAlign w:val="center"/>
          </w:tcPr>
          <w:p w:rsidR="002C3218" w:rsidRPr="002C3218" w:rsidRDefault="002C3218" w:rsidP="00A57341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18">
              <w:rPr>
                <w:rFonts w:ascii="Arial" w:hAnsi="Arial" w:cs="Arial"/>
                <w:sz w:val="24"/>
                <w:szCs w:val="24"/>
              </w:rPr>
              <w:t>Ofen auf 120°C vorheizen</w:t>
            </w:r>
          </w:p>
        </w:tc>
      </w:tr>
      <w:tr w:rsidR="00835919" w:rsidRPr="00584A47" w:rsidTr="004F2EBC">
        <w:tc>
          <w:tcPr>
            <w:tcW w:w="6516" w:type="dxa"/>
            <w:vAlign w:val="center"/>
          </w:tcPr>
          <w:p w:rsidR="00584A47" w:rsidRPr="00DE5697" w:rsidRDefault="002C3218" w:rsidP="004F2E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 dem backen mit 4 Finger leicht zusammendrücken</w:t>
            </w:r>
          </w:p>
        </w:tc>
        <w:tc>
          <w:tcPr>
            <w:tcW w:w="2546" w:type="dxa"/>
          </w:tcPr>
          <w:p w:rsidR="00584A47" w:rsidRPr="00584A47" w:rsidRDefault="003F0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629638" cy="1432455"/>
                  <wp:effectExtent l="3492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51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76"/>
                          <a:stretch/>
                        </pic:blipFill>
                        <pic:spPr bwMode="auto">
                          <a:xfrm rot="5400000">
                            <a:off x="0" y="0"/>
                            <a:ext cx="1643979" cy="144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0C" w:rsidRPr="00584A47" w:rsidTr="004F2EBC">
        <w:tc>
          <w:tcPr>
            <w:tcW w:w="9062" w:type="dxa"/>
            <w:gridSpan w:val="2"/>
            <w:vAlign w:val="center"/>
          </w:tcPr>
          <w:p w:rsidR="003F0D0C" w:rsidRPr="00835919" w:rsidRDefault="003F0D0C" w:rsidP="004F2EB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919">
              <w:rPr>
                <w:rFonts w:ascii="Arial" w:hAnsi="Arial" w:cs="Arial"/>
                <w:sz w:val="24"/>
                <w:szCs w:val="24"/>
              </w:rPr>
              <w:t xml:space="preserve">Bei offenem Dampfabzug ca. 30 Minuten backen (Wenn die </w:t>
            </w:r>
            <w:proofErr w:type="spellStart"/>
            <w:r w:rsidRPr="00835919">
              <w:rPr>
                <w:rFonts w:ascii="Arial" w:hAnsi="Arial" w:cs="Arial"/>
                <w:sz w:val="24"/>
                <w:szCs w:val="24"/>
              </w:rPr>
              <w:t>Amaretti</w:t>
            </w:r>
            <w:proofErr w:type="spellEnd"/>
            <w:r w:rsidRPr="00835919">
              <w:rPr>
                <w:rFonts w:ascii="Arial" w:hAnsi="Arial" w:cs="Arial"/>
                <w:sz w:val="24"/>
                <w:szCs w:val="24"/>
              </w:rPr>
              <w:t xml:space="preserve"> sich ganz leicht vom Backpapier entfernen lassen, sind sie genug gebacken)</w:t>
            </w:r>
          </w:p>
        </w:tc>
      </w:tr>
      <w:tr w:rsidR="003F0D0C" w:rsidRPr="00584A47" w:rsidTr="004F2EBC">
        <w:tc>
          <w:tcPr>
            <w:tcW w:w="6516" w:type="dxa"/>
            <w:vAlign w:val="center"/>
          </w:tcPr>
          <w:p w:rsidR="00B34F61" w:rsidRDefault="00B34F61" w:rsidP="004F2E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Aus dem Ofen nehmen und mit Puderzucker bestreuen</w:t>
            </w:r>
          </w:p>
        </w:tc>
        <w:tc>
          <w:tcPr>
            <w:tcW w:w="2546" w:type="dxa"/>
          </w:tcPr>
          <w:p w:rsidR="00B34F61" w:rsidRPr="00584A47" w:rsidRDefault="00835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691333" cy="1410104"/>
                  <wp:effectExtent l="7303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52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42"/>
                          <a:stretch/>
                        </pic:blipFill>
                        <pic:spPr bwMode="auto">
                          <a:xfrm rot="5400000">
                            <a:off x="0" y="0"/>
                            <a:ext cx="1705399" cy="142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16951" w:rsidRDefault="00116951"/>
    <w:sectPr w:rsidR="00116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5666"/>
    <w:multiLevelType w:val="hybridMultilevel"/>
    <w:tmpl w:val="7144C8F8"/>
    <w:lvl w:ilvl="0" w:tplc="98264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153"/>
    <w:multiLevelType w:val="hybridMultilevel"/>
    <w:tmpl w:val="21703D20"/>
    <w:lvl w:ilvl="0" w:tplc="1A8E14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0E9D"/>
    <w:multiLevelType w:val="hybridMultilevel"/>
    <w:tmpl w:val="AA842CDE"/>
    <w:lvl w:ilvl="0" w:tplc="0B3C7B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5"/>
    <w:rsid w:val="00005F63"/>
    <w:rsid w:val="000661CC"/>
    <w:rsid w:val="000C1628"/>
    <w:rsid w:val="00116951"/>
    <w:rsid w:val="002555E5"/>
    <w:rsid w:val="002C3218"/>
    <w:rsid w:val="002E6212"/>
    <w:rsid w:val="002E69BE"/>
    <w:rsid w:val="003F0D0C"/>
    <w:rsid w:val="00483099"/>
    <w:rsid w:val="004A0FEC"/>
    <w:rsid w:val="004F2EBC"/>
    <w:rsid w:val="00584A47"/>
    <w:rsid w:val="0069230A"/>
    <w:rsid w:val="007D2440"/>
    <w:rsid w:val="00835919"/>
    <w:rsid w:val="00966405"/>
    <w:rsid w:val="009672A1"/>
    <w:rsid w:val="00A15495"/>
    <w:rsid w:val="00A57341"/>
    <w:rsid w:val="00A80CD8"/>
    <w:rsid w:val="00B34F61"/>
    <w:rsid w:val="00DE5697"/>
    <w:rsid w:val="00F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42EF0-B791-4813-BE50-55B2E2CE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51">
    <w:name w:val="Einfache Tabelle 51"/>
    <w:basedOn w:val="NormaleTabelle"/>
    <w:next w:val="EinfacheTabelle5"/>
    <w:uiPriority w:val="45"/>
    <w:rsid w:val="0011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116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58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Google%20Drive\Rezeptvorlagen\Rezep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 xsi:nil="true"/>
  </documentManagement>
</p:properties>
</file>

<file path=customXml/itemProps1.xml><?xml version="1.0" encoding="utf-8"?>
<ds:datastoreItem xmlns:ds="http://schemas.openxmlformats.org/officeDocument/2006/customXml" ds:itemID="{FA1C0C40-C59F-45A6-98BF-F5CBD023CF0D}"/>
</file>

<file path=customXml/itemProps2.xml><?xml version="1.0" encoding="utf-8"?>
<ds:datastoreItem xmlns:ds="http://schemas.openxmlformats.org/officeDocument/2006/customXml" ds:itemID="{255B3397-55BC-487D-A950-17456F76E623}"/>
</file>

<file path=customXml/itemProps3.xml><?xml version="1.0" encoding="utf-8"?>
<ds:datastoreItem xmlns:ds="http://schemas.openxmlformats.org/officeDocument/2006/customXml" ds:itemID="{C9F02DE0-14ED-4474-B7C7-82F0D8DDBE6E}"/>
</file>

<file path=docProps/app.xml><?xml version="1.0" encoding="utf-8"?>
<Properties xmlns="http://schemas.openxmlformats.org/officeDocument/2006/extended-properties" xmlns:vt="http://schemas.openxmlformats.org/officeDocument/2006/docPropsVTypes">
  <Template>Rezeptvorlage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Oppliger</dc:creator>
  <cp:keywords/>
  <dc:description/>
  <cp:lastModifiedBy>Michelle Oppliger</cp:lastModifiedBy>
  <cp:revision>22</cp:revision>
  <dcterms:created xsi:type="dcterms:W3CDTF">2020-05-10T09:21:00Z</dcterms:created>
  <dcterms:modified xsi:type="dcterms:W3CDTF">2020-05-10T10:33:00Z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</Properties>
</file>